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3408" w:rsidRPr="00503408" w:rsidTr="00925BF3">
        <w:trPr>
          <w:trHeight w:val="557"/>
        </w:trPr>
        <w:tc>
          <w:tcPr>
            <w:tcW w:w="9634" w:type="dxa"/>
            <w:tcBorders>
              <w:bottom w:val="nil"/>
            </w:tcBorders>
          </w:tcPr>
          <w:p w:rsidR="00AB5706" w:rsidRPr="00503408" w:rsidRDefault="00AB5706" w:rsidP="00AB5706">
            <w:pPr>
              <w:jc w:val="center"/>
            </w:pPr>
            <w:r w:rsidRPr="00503408">
              <w:rPr>
                <w:rFonts w:hint="eastAsia"/>
                <w:sz w:val="32"/>
              </w:rPr>
              <w:t>業績報告書</w:t>
            </w:r>
          </w:p>
        </w:tc>
      </w:tr>
      <w:tr w:rsidR="00503408" w:rsidRPr="00503408" w:rsidTr="00AB5706">
        <w:tc>
          <w:tcPr>
            <w:tcW w:w="9634" w:type="dxa"/>
            <w:tcBorders>
              <w:top w:val="nil"/>
            </w:tcBorders>
          </w:tcPr>
          <w:p w:rsidR="00AB5706" w:rsidRPr="00503408" w:rsidRDefault="00316670" w:rsidP="00AB5706">
            <w:pPr>
              <w:wordWrap w:val="0"/>
              <w:jc w:val="right"/>
            </w:pPr>
            <w:r w:rsidRPr="00636534">
              <w:rPr>
                <w:rFonts w:hint="eastAsia"/>
              </w:rPr>
              <w:t>令和</w:t>
            </w:r>
            <w:r w:rsidR="00AB5706" w:rsidRPr="00503408">
              <w:rPr>
                <w:rFonts w:hint="eastAsia"/>
              </w:rPr>
              <w:t xml:space="preserve">　　年　　月　　日　　　　　</w:t>
            </w:r>
          </w:p>
          <w:p w:rsidR="00AB5706" w:rsidRPr="00503408" w:rsidRDefault="00AB5706" w:rsidP="00AB5706">
            <w:pPr>
              <w:jc w:val="right"/>
            </w:pPr>
            <w:r w:rsidRPr="00503408">
              <w:rPr>
                <w:rFonts w:hint="eastAsia"/>
              </w:rPr>
              <w:t>氏名：　　　　　　　　　　　　印</w:t>
            </w:r>
          </w:p>
        </w:tc>
      </w:tr>
      <w:tr w:rsidR="004A534D" w:rsidRPr="00503408" w:rsidTr="004A534D">
        <w:trPr>
          <w:trHeight w:val="695"/>
        </w:trPr>
        <w:tc>
          <w:tcPr>
            <w:tcW w:w="9634" w:type="dxa"/>
          </w:tcPr>
          <w:p w:rsidR="004A534D" w:rsidRPr="00503408" w:rsidRDefault="004A534D" w:rsidP="00503408">
            <w:pPr>
              <w:rPr>
                <w:sz w:val="20"/>
              </w:rPr>
            </w:pPr>
            <w:r w:rsidRPr="00503408">
              <w:rPr>
                <w:rFonts w:hint="eastAsia"/>
                <w:sz w:val="20"/>
              </w:rPr>
              <w:t>審査対象期間を振り返り「効果が上がっている事項（研究・教育・診療実績等）」について、記載してください。</w:t>
            </w:r>
          </w:p>
        </w:tc>
      </w:tr>
      <w:tr w:rsidR="004A534D" w:rsidRPr="00503408" w:rsidTr="004A534D">
        <w:trPr>
          <w:trHeight w:val="2661"/>
        </w:trPr>
        <w:tc>
          <w:tcPr>
            <w:tcW w:w="9634" w:type="dxa"/>
          </w:tcPr>
          <w:p w:rsidR="004A534D" w:rsidRPr="004A534D" w:rsidRDefault="004A534D"/>
        </w:tc>
      </w:tr>
      <w:tr w:rsidR="004A534D" w:rsidRPr="00503408" w:rsidTr="004A534D">
        <w:trPr>
          <w:trHeight w:val="692"/>
        </w:trPr>
        <w:tc>
          <w:tcPr>
            <w:tcW w:w="9634" w:type="dxa"/>
          </w:tcPr>
          <w:p w:rsidR="004A534D" w:rsidRPr="00503408" w:rsidRDefault="004A534D" w:rsidP="00503408">
            <w:pPr>
              <w:rPr>
                <w:sz w:val="20"/>
              </w:rPr>
            </w:pPr>
            <w:r w:rsidRPr="00503408">
              <w:rPr>
                <w:rFonts w:hint="eastAsia"/>
                <w:sz w:val="20"/>
              </w:rPr>
              <w:t>「効果が上がっている事項」について、維持・発展させる方策を記載してください。</w:t>
            </w:r>
          </w:p>
        </w:tc>
      </w:tr>
      <w:tr w:rsidR="004A534D" w:rsidRPr="00503408" w:rsidTr="004A534D">
        <w:trPr>
          <w:trHeight w:val="2148"/>
        </w:trPr>
        <w:tc>
          <w:tcPr>
            <w:tcW w:w="9634" w:type="dxa"/>
          </w:tcPr>
          <w:p w:rsidR="004A534D" w:rsidRPr="00503408" w:rsidRDefault="004A534D"/>
        </w:tc>
      </w:tr>
      <w:tr w:rsidR="004A534D" w:rsidRPr="00503408" w:rsidTr="004A534D">
        <w:trPr>
          <w:trHeight w:val="754"/>
        </w:trPr>
        <w:tc>
          <w:tcPr>
            <w:tcW w:w="9634" w:type="dxa"/>
          </w:tcPr>
          <w:p w:rsidR="004A534D" w:rsidRPr="00503408" w:rsidRDefault="004A534D" w:rsidP="00503408">
            <w:pPr>
              <w:rPr>
                <w:sz w:val="20"/>
              </w:rPr>
            </w:pPr>
            <w:r w:rsidRPr="00503408">
              <w:rPr>
                <w:rFonts w:hint="eastAsia"/>
                <w:sz w:val="20"/>
              </w:rPr>
              <w:t>審査対象期間を振り返り「改善すべき事項（研究・教育・診療実績等）」について、記載してください。</w:t>
            </w:r>
          </w:p>
        </w:tc>
      </w:tr>
      <w:tr w:rsidR="004A534D" w:rsidRPr="00503408" w:rsidTr="004A534D">
        <w:trPr>
          <w:trHeight w:val="2204"/>
        </w:trPr>
        <w:tc>
          <w:tcPr>
            <w:tcW w:w="9634" w:type="dxa"/>
          </w:tcPr>
          <w:p w:rsidR="004A534D" w:rsidRPr="00503408" w:rsidRDefault="004A534D"/>
        </w:tc>
      </w:tr>
      <w:tr w:rsidR="004A534D" w:rsidRPr="00503408" w:rsidTr="004A534D">
        <w:trPr>
          <w:trHeight w:val="339"/>
        </w:trPr>
        <w:tc>
          <w:tcPr>
            <w:tcW w:w="9634" w:type="dxa"/>
          </w:tcPr>
          <w:p w:rsidR="004A534D" w:rsidRPr="00503408" w:rsidRDefault="004A534D" w:rsidP="004D25AF">
            <w:pPr>
              <w:rPr>
                <w:sz w:val="20"/>
              </w:rPr>
            </w:pPr>
            <w:r w:rsidRPr="00503408">
              <w:rPr>
                <w:rFonts w:hint="eastAsia"/>
                <w:sz w:val="20"/>
              </w:rPr>
              <w:t>「改善すべき事項」について、改善方策を記載してください。</w:t>
            </w:r>
          </w:p>
        </w:tc>
      </w:tr>
      <w:tr w:rsidR="004A534D" w:rsidRPr="00503408" w:rsidTr="004A534D">
        <w:trPr>
          <w:trHeight w:val="2021"/>
        </w:trPr>
        <w:tc>
          <w:tcPr>
            <w:tcW w:w="9634" w:type="dxa"/>
          </w:tcPr>
          <w:p w:rsidR="004A534D" w:rsidRPr="00503408" w:rsidRDefault="004A534D"/>
        </w:tc>
      </w:tr>
    </w:tbl>
    <w:p w:rsidR="000702D4" w:rsidRPr="003D3433" w:rsidRDefault="000702D4">
      <w:bookmarkStart w:id="0" w:name="_GoBack"/>
      <w:bookmarkEnd w:id="0"/>
    </w:p>
    <w:sectPr w:rsidR="000702D4" w:rsidRPr="003D3433" w:rsidSect="00020D8E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35D" w:rsidRDefault="00D5135D" w:rsidP="00020D8E">
      <w:r>
        <w:separator/>
      </w:r>
    </w:p>
  </w:endnote>
  <w:endnote w:type="continuationSeparator" w:id="0">
    <w:p w:rsidR="00D5135D" w:rsidRDefault="00D5135D" w:rsidP="0002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08" w:rsidRDefault="00503408">
    <w:pPr>
      <w:pStyle w:val="a6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DD5BE4" w:rsidRPr="00DD5BE4">
      <w:rPr>
        <w:noProof/>
        <w:color w:val="5B9BD5" w:themeColor="accent1"/>
        <w:lang w:val="ja-JP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DD5BE4" w:rsidRPr="00DD5BE4">
      <w:rPr>
        <w:noProof/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  <w:p w:rsidR="00503408" w:rsidRDefault="005034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35D" w:rsidRDefault="00D5135D" w:rsidP="00020D8E">
      <w:r>
        <w:separator/>
      </w:r>
    </w:p>
  </w:footnote>
  <w:footnote w:type="continuationSeparator" w:id="0">
    <w:p w:rsidR="00D5135D" w:rsidRDefault="00D5135D" w:rsidP="0002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6"/>
    <w:rsid w:val="00020D8E"/>
    <w:rsid w:val="000702D4"/>
    <w:rsid w:val="00075663"/>
    <w:rsid w:val="001A5452"/>
    <w:rsid w:val="00227E41"/>
    <w:rsid w:val="002D1947"/>
    <w:rsid w:val="00316670"/>
    <w:rsid w:val="003A104F"/>
    <w:rsid w:val="003D3433"/>
    <w:rsid w:val="00472AC9"/>
    <w:rsid w:val="004A534D"/>
    <w:rsid w:val="004D25AF"/>
    <w:rsid w:val="00503408"/>
    <w:rsid w:val="00516D0D"/>
    <w:rsid w:val="005B3832"/>
    <w:rsid w:val="00636534"/>
    <w:rsid w:val="0069028E"/>
    <w:rsid w:val="006E1ABA"/>
    <w:rsid w:val="006E62B4"/>
    <w:rsid w:val="00751015"/>
    <w:rsid w:val="00925BF3"/>
    <w:rsid w:val="00971163"/>
    <w:rsid w:val="009E4EA9"/>
    <w:rsid w:val="009F4AEC"/>
    <w:rsid w:val="00A94147"/>
    <w:rsid w:val="00AA1D8D"/>
    <w:rsid w:val="00AB5706"/>
    <w:rsid w:val="00AD0578"/>
    <w:rsid w:val="00B0207B"/>
    <w:rsid w:val="00C95245"/>
    <w:rsid w:val="00D336F0"/>
    <w:rsid w:val="00D5135D"/>
    <w:rsid w:val="00DD5BE4"/>
    <w:rsid w:val="00EC37AA"/>
    <w:rsid w:val="00F50783"/>
    <w:rsid w:val="00F96D79"/>
    <w:rsid w:val="00FA015A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0AA6D-B41A-43BA-94F6-A2ABCC6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D8E"/>
  </w:style>
  <w:style w:type="paragraph" w:styleId="a6">
    <w:name w:val="footer"/>
    <w:basedOn w:val="a"/>
    <w:link w:val="a7"/>
    <w:uiPriority w:val="99"/>
    <w:unhideWhenUsed/>
    <w:rsid w:val="00020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8E"/>
  </w:style>
  <w:style w:type="paragraph" w:styleId="a8">
    <w:name w:val="Balloon Text"/>
    <w:basedOn w:val="a"/>
    <w:link w:val="a9"/>
    <w:uiPriority w:val="99"/>
    <w:semiHidden/>
    <w:unhideWhenUsed/>
    <w:rsid w:val="002D1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188EB378.dotm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安川亜弥</dc:creator>
  <cp:keywords/>
  <dc:description/>
  <cp:lastModifiedBy>安川亜弥</cp:lastModifiedBy>
  <cp:revision>4</cp:revision>
  <cp:lastPrinted>2019-10-01T09:54:00Z</cp:lastPrinted>
  <dcterms:created xsi:type="dcterms:W3CDTF">2019-09-25T01:48:00Z</dcterms:created>
  <dcterms:modified xsi:type="dcterms:W3CDTF">2020-12-21T08:25:00Z</dcterms:modified>
</cp:coreProperties>
</file>